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CE45" w14:textId="77777777" w:rsidR="00181D6A" w:rsidRDefault="00181D6A" w:rsidP="00F812D0">
      <w:pPr>
        <w:pStyle w:val="a7"/>
      </w:pPr>
    </w:p>
    <w:p w14:paraId="0F089C1B" w14:textId="2DCF6A80" w:rsidR="009F6BA9" w:rsidRPr="00A4312B" w:rsidRDefault="00A46970" w:rsidP="00F812D0">
      <w:pPr>
        <w:pStyle w:val="a7"/>
      </w:pPr>
      <w:r>
        <w:rPr>
          <w:rFonts w:hint="eastAsia"/>
        </w:rPr>
        <w:t>リモート面会</w:t>
      </w:r>
      <w:r w:rsidR="0070087D">
        <w:rPr>
          <w:rFonts w:hint="eastAsia"/>
        </w:rPr>
        <w:t>実施</w:t>
      </w:r>
      <w:r w:rsidR="00CD1459">
        <w:rPr>
          <w:rFonts w:hint="eastAsia"/>
        </w:rPr>
        <w:t>のお知らせ</w:t>
      </w:r>
    </w:p>
    <w:p w14:paraId="58597865" w14:textId="33D773D0" w:rsidR="00595008" w:rsidRPr="00A4312B" w:rsidRDefault="00595008" w:rsidP="00F812D0">
      <w:pPr>
        <w:rPr>
          <w:rFonts w:eastAsia="Meiryo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プレゼンテーション ノートの表"/>
      </w:tblPr>
      <w:tblGrid>
        <w:gridCol w:w="2172"/>
        <w:gridCol w:w="6844"/>
      </w:tblGrid>
      <w:tr w:rsidR="00595008" w:rsidRPr="00A4312B" w14:paraId="06132F84" w14:textId="77777777" w:rsidTr="00A93719">
        <w:tc>
          <w:tcPr>
            <w:tcW w:w="2172" w:type="dxa"/>
          </w:tcPr>
          <w:p w14:paraId="7B6CAA8E" w14:textId="09E6BFCE" w:rsidR="00595008" w:rsidRPr="00A4312B" w:rsidRDefault="00733713" w:rsidP="00F812D0">
            <w:pPr>
              <w:pStyle w:val="1"/>
              <w:rPr>
                <w:rFonts w:eastAsia="Meiryo UI" w:cstheme="minorBidi"/>
                <w:sz w:val="28"/>
                <w:szCs w:val="28"/>
              </w:rPr>
            </w:pPr>
            <w:r>
              <w:rPr>
                <w:rFonts w:eastAsia="Meiryo UI" w:hint="eastAsia"/>
              </w:rPr>
              <w:t>実施日時</w:t>
            </w:r>
          </w:p>
        </w:tc>
        <w:tc>
          <w:tcPr>
            <w:tcW w:w="6844" w:type="dxa"/>
          </w:tcPr>
          <w:p w14:paraId="58437F5C" w14:textId="5DF882D9" w:rsidR="00277BC9" w:rsidRDefault="00733713" w:rsidP="00733713">
            <w:pPr>
              <w:rPr>
                <w:rFonts w:hint="eastAsia"/>
              </w:rPr>
            </w:pPr>
            <w:r>
              <w:rPr>
                <w:rFonts w:hint="eastAsia"/>
              </w:rPr>
              <w:t>平日</w:t>
            </w:r>
            <w:r>
              <w:rPr>
                <w:rFonts w:hint="eastAsia"/>
              </w:rPr>
              <w:t>10</w:t>
            </w:r>
            <w:r w:rsidR="009639D6">
              <w:rPr>
                <w:rFonts w:hint="eastAsia"/>
              </w:rPr>
              <w:t>：</w:t>
            </w:r>
            <w:r w:rsidR="009639D6"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A3059A">
              <w:rPr>
                <w:rFonts w:hint="eastAsia"/>
              </w:rPr>
              <w:t>16</w:t>
            </w:r>
            <w:r w:rsidR="009639D6">
              <w:rPr>
                <w:rFonts w:hint="eastAsia"/>
              </w:rPr>
              <w:t>：</w:t>
            </w:r>
            <w:r w:rsidR="009639D6">
              <w:rPr>
                <w:rFonts w:hint="eastAsia"/>
              </w:rPr>
              <w:t>00</w:t>
            </w:r>
          </w:p>
          <w:p w14:paraId="12D8110F" w14:textId="48D840BD" w:rsidR="00A46970" w:rsidRPr="00A4312B" w:rsidRDefault="00733713" w:rsidP="00733713">
            <w:r>
              <w:rPr>
                <w:rFonts w:hint="eastAsia"/>
              </w:rPr>
              <w:t>土日祝日は実施し</w:t>
            </w:r>
            <w:r w:rsidR="005C21B4">
              <w:rPr>
                <w:rFonts w:hint="eastAsia"/>
              </w:rPr>
              <w:t>ておりません</w:t>
            </w:r>
          </w:p>
        </w:tc>
      </w:tr>
      <w:tr w:rsidR="00595008" w:rsidRPr="00A4312B" w14:paraId="7FD62D67" w14:textId="77777777" w:rsidTr="00A93719">
        <w:tc>
          <w:tcPr>
            <w:tcW w:w="2172" w:type="dxa"/>
          </w:tcPr>
          <w:p w14:paraId="29127DDF" w14:textId="3F426B47" w:rsidR="006C3412" w:rsidRPr="00A4312B" w:rsidRDefault="00733713" w:rsidP="00F812D0">
            <w:pPr>
              <w:pStyle w:val="1"/>
              <w:rPr>
                <w:rFonts w:eastAsia="Meiryo UI"/>
              </w:rPr>
            </w:pPr>
            <w:r>
              <w:rPr>
                <w:rFonts w:eastAsia="Meiryo UI" w:hint="eastAsia"/>
              </w:rPr>
              <w:t>面会</w:t>
            </w:r>
            <w:r w:rsidR="00A46970">
              <w:rPr>
                <w:rFonts w:eastAsia="Meiryo UI" w:hint="eastAsia"/>
              </w:rPr>
              <w:t>時間</w:t>
            </w:r>
          </w:p>
        </w:tc>
        <w:tc>
          <w:tcPr>
            <w:tcW w:w="6844" w:type="dxa"/>
          </w:tcPr>
          <w:p w14:paraId="4573A037" w14:textId="2255DFAF" w:rsidR="00595008" w:rsidRPr="00A4312B" w:rsidRDefault="00020703" w:rsidP="00F812D0">
            <w:r>
              <w:rPr>
                <w:rFonts w:hint="eastAsia"/>
              </w:rPr>
              <w:t>30</w:t>
            </w:r>
            <w:r w:rsidR="00A46970">
              <w:rPr>
                <w:rFonts w:hint="eastAsia"/>
              </w:rPr>
              <w:t>分まで</w:t>
            </w:r>
            <w:r w:rsidR="00CD1459">
              <w:rPr>
                <w:rFonts w:hint="eastAsia"/>
              </w:rPr>
              <w:t>とさせていただきます</w:t>
            </w:r>
          </w:p>
        </w:tc>
      </w:tr>
      <w:tr w:rsidR="00595008" w:rsidRPr="00A4312B" w14:paraId="16DED8BF" w14:textId="77777777" w:rsidTr="00A93719">
        <w:tc>
          <w:tcPr>
            <w:tcW w:w="2172" w:type="dxa"/>
          </w:tcPr>
          <w:p w14:paraId="3BAEEC08" w14:textId="515ADA77" w:rsidR="00757863" w:rsidRPr="00A4312B" w:rsidRDefault="00733713" w:rsidP="00A46970">
            <w:pPr>
              <w:pStyle w:val="1"/>
              <w:rPr>
                <w:rFonts w:eastAsia="Meiryo UI"/>
              </w:rPr>
            </w:pPr>
            <w:r>
              <w:rPr>
                <w:rFonts w:eastAsia="Meiryo UI" w:hint="eastAsia"/>
              </w:rPr>
              <w:t>面会場所</w:t>
            </w:r>
          </w:p>
        </w:tc>
        <w:tc>
          <w:tcPr>
            <w:tcW w:w="6844" w:type="dxa"/>
          </w:tcPr>
          <w:p w14:paraId="159329E5" w14:textId="2E3205D7" w:rsidR="00733713" w:rsidRDefault="005C21B4" w:rsidP="00F812D0">
            <w:r>
              <w:rPr>
                <w:rFonts w:hint="eastAsia"/>
              </w:rPr>
              <w:t>くすのき園管理棟会議室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ご家族様</w:t>
            </w:r>
            <w:r>
              <w:rPr>
                <w:rFonts w:hint="eastAsia"/>
              </w:rPr>
              <w:t>)</w:t>
            </w:r>
          </w:p>
          <w:p w14:paraId="40A1B663" w14:textId="779900B9" w:rsidR="005C21B4" w:rsidRPr="00A4312B" w:rsidRDefault="005C21B4" w:rsidP="00F812D0">
            <w:pPr>
              <w:rPr>
                <w:rFonts w:hint="eastAsia"/>
              </w:rPr>
            </w:pPr>
            <w:r>
              <w:rPr>
                <w:rFonts w:hint="eastAsia"/>
              </w:rPr>
              <w:t>くすのき園宿泊棟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利用者様</w:t>
            </w:r>
            <w:r>
              <w:rPr>
                <w:rFonts w:hint="eastAsia"/>
              </w:rPr>
              <w:t>)</w:t>
            </w:r>
          </w:p>
        </w:tc>
      </w:tr>
      <w:tr w:rsidR="00595008" w:rsidRPr="00A4312B" w14:paraId="2985E9A0" w14:textId="77777777" w:rsidTr="00A93719">
        <w:tc>
          <w:tcPr>
            <w:tcW w:w="2172" w:type="dxa"/>
          </w:tcPr>
          <w:p w14:paraId="7E2DD69F" w14:textId="3D6AD2B7" w:rsidR="00595008" w:rsidRPr="00A4312B" w:rsidRDefault="00CB08B6" w:rsidP="00F812D0">
            <w:pPr>
              <w:pStyle w:val="1"/>
              <w:rPr>
                <w:rFonts w:eastAsia="Meiryo UI"/>
              </w:rPr>
            </w:pPr>
            <w:r>
              <w:rPr>
                <w:rFonts w:eastAsia="Meiryo UI" w:hint="eastAsia"/>
              </w:rPr>
              <w:t>面会できる方</w:t>
            </w:r>
          </w:p>
          <w:p w14:paraId="3F8F9DA7" w14:textId="7754844E" w:rsidR="00757863" w:rsidRPr="00A4312B" w:rsidRDefault="00757863" w:rsidP="00F812D0">
            <w:pPr>
              <w:pStyle w:val="21"/>
              <w:rPr>
                <w:rFonts w:eastAsia="Meiryo UI"/>
              </w:rPr>
            </w:pPr>
          </w:p>
        </w:tc>
        <w:tc>
          <w:tcPr>
            <w:tcW w:w="6844" w:type="dxa"/>
          </w:tcPr>
          <w:p w14:paraId="039FEE4E" w14:textId="73D5C0EF" w:rsidR="00595008" w:rsidRPr="00A4312B" w:rsidRDefault="00804B00" w:rsidP="00F812D0">
            <w:r>
              <w:rPr>
                <w:rFonts w:hint="eastAsia"/>
              </w:rPr>
              <w:t>原則、</w:t>
            </w:r>
            <w:r w:rsidR="002056A9">
              <w:rPr>
                <w:rFonts w:hint="eastAsia"/>
              </w:rPr>
              <w:t>ご</w:t>
            </w:r>
            <w:r>
              <w:rPr>
                <w:rFonts w:hint="eastAsia"/>
              </w:rPr>
              <w:t>家族及び近親者のみ</w:t>
            </w:r>
            <w:r w:rsidR="005C21B4">
              <w:rPr>
                <w:rFonts w:hint="eastAsia"/>
              </w:rPr>
              <w:t>とさせていただきます</w:t>
            </w:r>
          </w:p>
        </w:tc>
      </w:tr>
      <w:tr w:rsidR="006C3412" w:rsidRPr="00A4312B" w14:paraId="79CF545D" w14:textId="77777777" w:rsidTr="00A93719">
        <w:tc>
          <w:tcPr>
            <w:tcW w:w="2172" w:type="dxa"/>
          </w:tcPr>
          <w:p w14:paraId="37F4681E" w14:textId="3FE336B6" w:rsidR="00757863" w:rsidRPr="00A4312B" w:rsidRDefault="00181D6A" w:rsidP="00823D82">
            <w:pPr>
              <w:pStyle w:val="1"/>
              <w:rPr>
                <w:rFonts w:eastAsia="Meiryo UI"/>
              </w:rPr>
            </w:pPr>
            <w:r>
              <w:rPr>
                <w:rFonts w:eastAsia="Meiryo UI" w:hint="eastAsia"/>
              </w:rPr>
              <w:t>その他</w:t>
            </w:r>
          </w:p>
        </w:tc>
        <w:tc>
          <w:tcPr>
            <w:tcW w:w="6844" w:type="dxa"/>
          </w:tcPr>
          <w:p w14:paraId="021E6C75" w14:textId="1C3D312C" w:rsidR="005B3DC7" w:rsidRDefault="005B3DC7" w:rsidP="00F812D0">
            <w:r>
              <w:rPr>
                <w:rFonts w:hint="eastAsia"/>
              </w:rPr>
              <w:t>ご自宅等からのオンライン面会には対応しておりません</w:t>
            </w:r>
          </w:p>
          <w:p w14:paraId="32A35806" w14:textId="3E09340B" w:rsidR="00D76DAF" w:rsidRDefault="00EC51F5" w:rsidP="00F812D0">
            <w:r>
              <w:rPr>
                <w:rFonts w:hint="eastAsia"/>
              </w:rPr>
              <w:t>利用者様へのお荷物は、職員がお預かりいたします</w:t>
            </w:r>
          </w:p>
          <w:p w14:paraId="364B1773" w14:textId="7D4F93DA" w:rsidR="00EC51F5" w:rsidRPr="00D76DAF" w:rsidRDefault="00EC51F5" w:rsidP="00F812D0">
            <w:pPr>
              <w:rPr>
                <w:rFonts w:hint="eastAsia"/>
              </w:rPr>
            </w:pPr>
            <w:r>
              <w:rPr>
                <w:rFonts w:hint="eastAsia"/>
              </w:rPr>
              <w:t>ご来園の際は、マスクの着用をお願いいたします</w:t>
            </w:r>
          </w:p>
        </w:tc>
      </w:tr>
    </w:tbl>
    <w:p w14:paraId="1120504A" w14:textId="5372F1D9" w:rsidR="00595008" w:rsidRDefault="00595008">
      <w:pPr>
        <w:rPr>
          <w:rFonts w:eastAsia="Meiryo UI" w:cs="Segoe UI"/>
        </w:rPr>
      </w:pPr>
    </w:p>
    <w:p w14:paraId="73E9C0BE" w14:textId="46878B4B" w:rsidR="006A34EE" w:rsidRDefault="007151ED" w:rsidP="007151ED">
      <w:pPr>
        <w:ind w:left="140" w:hangingChars="50" w:hanging="140"/>
        <w:rPr>
          <w:rFonts w:eastAsia="Meiryo UI" w:cs="Segoe UI"/>
        </w:rPr>
      </w:pPr>
      <w:r>
        <w:rPr>
          <w:rFonts w:eastAsia="Meiryo UI" w:cs="Segoe UI" w:hint="eastAsia"/>
        </w:rPr>
        <w:t>・</w:t>
      </w:r>
      <w:r w:rsidR="006A34EE">
        <w:rPr>
          <w:rFonts w:eastAsia="Meiryo UI" w:cs="Segoe UI" w:hint="eastAsia"/>
        </w:rPr>
        <w:t>リモート面会は、</w:t>
      </w:r>
      <w:r w:rsidR="004C66D0">
        <w:rPr>
          <w:rFonts w:eastAsia="Meiryo UI" w:cs="Segoe UI" w:hint="eastAsia"/>
        </w:rPr>
        <w:t>「新型コロナウイルス</w:t>
      </w:r>
      <w:r w:rsidR="00F732E6">
        <w:rPr>
          <w:rFonts w:eastAsia="Meiryo UI" w:cs="Segoe UI" w:hint="eastAsia"/>
        </w:rPr>
        <w:t>感染症対策に係る</w:t>
      </w:r>
      <w:r w:rsidR="006A34EE">
        <w:rPr>
          <w:rFonts w:eastAsia="Meiryo UI" w:cs="Segoe UI" w:hint="eastAsia"/>
        </w:rPr>
        <w:t>熊本県リスクレベル</w:t>
      </w:r>
      <w:r w:rsidR="00F732E6">
        <w:rPr>
          <w:rFonts w:eastAsia="Meiryo UI" w:cs="Segoe UI" w:hint="eastAsia"/>
        </w:rPr>
        <w:t>」</w:t>
      </w:r>
      <w:r w:rsidR="006A34EE">
        <w:rPr>
          <w:rFonts w:eastAsia="Meiryo UI" w:cs="Segoe UI" w:hint="eastAsia"/>
        </w:rPr>
        <w:t>が4または5の場合に実施いたします</w:t>
      </w:r>
      <w:r w:rsidR="002B1B77">
        <w:rPr>
          <w:rFonts w:eastAsia="Meiryo UI" w:cs="Segoe UI" w:hint="eastAsia"/>
        </w:rPr>
        <w:t>。</w:t>
      </w:r>
    </w:p>
    <w:p w14:paraId="40E25DD3" w14:textId="505CB569" w:rsidR="006A34EE" w:rsidRDefault="007151ED" w:rsidP="00C96E4F">
      <w:pPr>
        <w:rPr>
          <w:rFonts w:eastAsia="Meiryo UI" w:cs="Segoe UI" w:hint="eastAsia"/>
        </w:rPr>
      </w:pPr>
      <w:r>
        <w:rPr>
          <w:rFonts w:eastAsia="Meiryo UI" w:cs="Segoe UI" w:hint="eastAsia"/>
        </w:rPr>
        <w:t>・</w:t>
      </w:r>
      <w:r w:rsidR="006A34EE">
        <w:rPr>
          <w:rFonts w:eastAsia="Meiryo UI" w:cs="Segoe UI" w:hint="eastAsia"/>
        </w:rPr>
        <w:t>熊本県リスクレベルが3以下となった場合は</w:t>
      </w:r>
      <w:r>
        <w:rPr>
          <w:rFonts w:eastAsia="Meiryo UI" w:cs="Segoe UI" w:hint="eastAsia"/>
        </w:rPr>
        <w:t>、</w:t>
      </w:r>
      <w:r w:rsidR="006A34EE">
        <w:rPr>
          <w:rFonts w:eastAsia="Meiryo UI" w:cs="Segoe UI" w:hint="eastAsia"/>
        </w:rPr>
        <w:t>通常の面会を再開いたします。</w:t>
      </w:r>
    </w:p>
    <w:p w14:paraId="7BB4F14A" w14:textId="1944632D" w:rsidR="00CD1459" w:rsidRDefault="007151ED" w:rsidP="007151ED">
      <w:pPr>
        <w:ind w:left="140" w:hangingChars="50" w:hanging="140"/>
        <w:rPr>
          <w:rFonts w:eastAsia="Meiryo UI" w:cs="Segoe UI"/>
        </w:rPr>
      </w:pPr>
      <w:r>
        <w:rPr>
          <w:rFonts w:eastAsia="Meiryo UI" w:cs="Segoe UI" w:hint="eastAsia"/>
        </w:rPr>
        <w:t>・</w:t>
      </w:r>
      <w:r w:rsidR="00CD1459">
        <w:rPr>
          <w:rFonts w:eastAsia="Meiryo UI" w:cs="Segoe UI" w:hint="eastAsia"/>
        </w:rPr>
        <w:t>初めての試みでございますので、ご希望に添えない部分もあるかとは思いますが、</w:t>
      </w:r>
      <w:r w:rsidR="00C96E4F">
        <w:rPr>
          <w:rFonts w:eastAsia="Meiryo UI" w:cs="Segoe UI" w:hint="eastAsia"/>
        </w:rPr>
        <w:t>何卒ご了承くださいませ。</w:t>
      </w:r>
    </w:p>
    <w:p w14:paraId="446023D7" w14:textId="77777777" w:rsidR="006A34EE" w:rsidRPr="00A4312B" w:rsidRDefault="006A34EE" w:rsidP="00C96E4F">
      <w:pPr>
        <w:rPr>
          <w:rFonts w:eastAsia="Meiryo UI" w:cs="Segoe UI" w:hint="eastAsia"/>
        </w:rPr>
      </w:pPr>
    </w:p>
    <w:sectPr w:rsidR="006A34EE" w:rsidRPr="00A4312B" w:rsidSect="00217509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C19A" w14:textId="77777777" w:rsidR="008958C7" w:rsidRDefault="008958C7" w:rsidP="00E32EEA">
      <w:pPr>
        <w:spacing w:after="0" w:line="240" w:lineRule="auto"/>
      </w:pPr>
      <w:r>
        <w:separator/>
      </w:r>
    </w:p>
  </w:endnote>
  <w:endnote w:type="continuationSeparator" w:id="0">
    <w:p w14:paraId="45F922C9" w14:textId="77777777" w:rsidR="008958C7" w:rsidRDefault="008958C7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140F" w14:textId="77777777" w:rsidR="008958C7" w:rsidRDefault="008958C7" w:rsidP="00E32EEA">
      <w:pPr>
        <w:spacing w:after="0" w:line="240" w:lineRule="auto"/>
      </w:pPr>
      <w:r>
        <w:separator/>
      </w:r>
    </w:p>
  </w:footnote>
  <w:footnote w:type="continuationSeparator" w:id="0">
    <w:p w14:paraId="190D0250" w14:textId="77777777" w:rsidR="008958C7" w:rsidRDefault="008958C7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FA58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F0C9E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8E05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E853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DA0D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821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8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4E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6E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AAB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C159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9C79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5E783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0"/>
    <w:rsid w:val="00002828"/>
    <w:rsid w:val="00020703"/>
    <w:rsid w:val="000213FB"/>
    <w:rsid w:val="00131A00"/>
    <w:rsid w:val="00181D6A"/>
    <w:rsid w:val="002056A9"/>
    <w:rsid w:val="00217509"/>
    <w:rsid w:val="00233544"/>
    <w:rsid w:val="00277BC9"/>
    <w:rsid w:val="00291026"/>
    <w:rsid w:val="002B1B77"/>
    <w:rsid w:val="003061CB"/>
    <w:rsid w:val="00397814"/>
    <w:rsid w:val="003B7F71"/>
    <w:rsid w:val="003C06EB"/>
    <w:rsid w:val="00454555"/>
    <w:rsid w:val="00496967"/>
    <w:rsid w:val="004A76BE"/>
    <w:rsid w:val="004C66D0"/>
    <w:rsid w:val="00595008"/>
    <w:rsid w:val="005B3DC7"/>
    <w:rsid w:val="005C21B4"/>
    <w:rsid w:val="006A34EE"/>
    <w:rsid w:val="006A4A56"/>
    <w:rsid w:val="006C3412"/>
    <w:rsid w:val="0070087D"/>
    <w:rsid w:val="007151ED"/>
    <w:rsid w:val="00733713"/>
    <w:rsid w:val="00757863"/>
    <w:rsid w:val="00804B00"/>
    <w:rsid w:val="00823D82"/>
    <w:rsid w:val="00886B5E"/>
    <w:rsid w:val="008945AA"/>
    <w:rsid w:val="008958C7"/>
    <w:rsid w:val="008D1197"/>
    <w:rsid w:val="009404B2"/>
    <w:rsid w:val="009639D6"/>
    <w:rsid w:val="0098179E"/>
    <w:rsid w:val="009F6BA9"/>
    <w:rsid w:val="00A15C29"/>
    <w:rsid w:val="00A225D2"/>
    <w:rsid w:val="00A3059A"/>
    <w:rsid w:val="00A4312B"/>
    <w:rsid w:val="00A46970"/>
    <w:rsid w:val="00A66E7A"/>
    <w:rsid w:val="00A93719"/>
    <w:rsid w:val="00B77A95"/>
    <w:rsid w:val="00BD10AC"/>
    <w:rsid w:val="00C96E4F"/>
    <w:rsid w:val="00CB08B6"/>
    <w:rsid w:val="00CD1459"/>
    <w:rsid w:val="00D76DAF"/>
    <w:rsid w:val="00D922B3"/>
    <w:rsid w:val="00DF2FD7"/>
    <w:rsid w:val="00E32EEA"/>
    <w:rsid w:val="00EC51F5"/>
    <w:rsid w:val="00F31470"/>
    <w:rsid w:val="00F732E6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B422C1"/>
  <w15:chartTrackingRefBased/>
  <w15:docId w15:val="{403B4CCD-4DEB-4DE9-9FF1-643D48F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8"/>
        <w:szCs w:val="2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312B"/>
    <w:rPr>
      <w:rFonts w:ascii="Meiryo UI" w:hAnsi="Meiryo UI"/>
    </w:rPr>
  </w:style>
  <w:style w:type="paragraph" w:styleId="1">
    <w:name w:val="heading 1"/>
    <w:basedOn w:val="a2"/>
    <w:link w:val="10"/>
    <w:uiPriority w:val="9"/>
    <w:qFormat/>
    <w:rsid w:val="00A4312B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4312B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4312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4312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4312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4312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4312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4312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4312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A4312B"/>
    <w:rPr>
      <w:rFonts w:ascii="Meiryo UI" w:eastAsiaTheme="majorEastAsia" w:hAnsi="Meiryo UI" w:cstheme="majorBidi"/>
      <w:b/>
      <w:sz w:val="24"/>
      <w:szCs w:val="32"/>
    </w:rPr>
  </w:style>
  <w:style w:type="paragraph" w:styleId="a7">
    <w:name w:val="Title"/>
    <w:basedOn w:val="a2"/>
    <w:link w:val="a8"/>
    <w:uiPriority w:val="1"/>
    <w:qFormat/>
    <w:rsid w:val="00A4312B"/>
    <w:pPr>
      <w:contextualSpacing/>
      <w:jc w:val="center"/>
    </w:pPr>
    <w:rPr>
      <w:rFonts w:eastAsia="Meiryo UI" w:cstheme="majorBidi"/>
      <w:b/>
      <w:kern w:val="28"/>
      <w:sz w:val="36"/>
      <w:szCs w:val="56"/>
    </w:rPr>
  </w:style>
  <w:style w:type="character" w:customStyle="1" w:styleId="a8">
    <w:name w:val="表題 (文字)"/>
    <w:basedOn w:val="a3"/>
    <w:link w:val="a7"/>
    <w:uiPriority w:val="1"/>
    <w:rsid w:val="00A4312B"/>
    <w:rPr>
      <w:rFonts w:ascii="Meiryo UI" w:eastAsia="Meiryo UI" w:hAnsi="Meiryo UI" w:cstheme="majorBidi"/>
      <w:b/>
      <w:kern w:val="28"/>
      <w:sz w:val="36"/>
      <w:szCs w:val="56"/>
    </w:rPr>
  </w:style>
  <w:style w:type="character" w:styleId="a9">
    <w:name w:val="Placeholder Text"/>
    <w:basedOn w:val="a3"/>
    <w:uiPriority w:val="99"/>
    <w:semiHidden/>
    <w:rsid w:val="00A4312B"/>
    <w:rPr>
      <w:rFonts w:ascii="Meiryo UI" w:hAnsi="Meiryo UI"/>
      <w:color w:val="808080"/>
    </w:rPr>
  </w:style>
  <w:style w:type="paragraph" w:styleId="aa">
    <w:name w:val="Subtitle"/>
    <w:basedOn w:val="a2"/>
    <w:next w:val="a2"/>
    <w:link w:val="ab"/>
    <w:uiPriority w:val="11"/>
    <w:semiHidden/>
    <w:unhideWhenUsed/>
    <w:qFormat/>
    <w:rsid w:val="00A4312B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A4312B"/>
    <w:rPr>
      <w:rFonts w:ascii="Meiryo UI" w:eastAsiaTheme="minorEastAsia" w:hAnsi="Meiryo UI"/>
      <w:color w:val="5A5A5A" w:themeColor="text1" w:themeTint="A5"/>
      <w:sz w:val="22"/>
      <w:szCs w:val="22"/>
    </w:rPr>
  </w:style>
  <w:style w:type="character" w:customStyle="1" w:styleId="22">
    <w:name w:val="見出し 2 (文字)"/>
    <w:basedOn w:val="a3"/>
    <w:link w:val="21"/>
    <w:uiPriority w:val="9"/>
    <w:rsid w:val="00A4312B"/>
    <w:rPr>
      <w:rFonts w:ascii="Meiryo UI" w:eastAsiaTheme="majorEastAsia" w:hAnsi="Meiryo UI" w:cstheme="majorBidi"/>
      <w:sz w:val="20"/>
      <w:szCs w:val="26"/>
    </w:rPr>
  </w:style>
  <w:style w:type="numbering" w:styleId="111111">
    <w:name w:val="Outline List 2"/>
    <w:basedOn w:val="a5"/>
    <w:uiPriority w:val="99"/>
    <w:semiHidden/>
    <w:unhideWhenUsed/>
    <w:rsid w:val="00A4312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4312B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A4312B"/>
    <w:rPr>
      <w:rFonts w:ascii="Meiryo UI" w:eastAsiaTheme="majorEastAsia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A4312B"/>
    <w:rPr>
      <w:rFonts w:ascii="Meiryo UI" w:eastAsiaTheme="majorEastAsia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A4312B"/>
    <w:rPr>
      <w:rFonts w:ascii="Meiryo UI" w:eastAsiaTheme="majorEastAsia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A4312B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4312B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4312B"/>
    <w:pPr>
      <w:numPr>
        <w:numId w:val="3"/>
      </w:numPr>
    </w:pPr>
  </w:style>
  <w:style w:type="paragraph" w:styleId="ac">
    <w:name w:val="Balloon Text"/>
    <w:basedOn w:val="a2"/>
    <w:link w:val="ad"/>
    <w:uiPriority w:val="99"/>
    <w:semiHidden/>
    <w:unhideWhenUsed/>
    <w:rsid w:val="00A4312B"/>
    <w:pPr>
      <w:spacing w:after="0" w:line="240" w:lineRule="auto"/>
    </w:pPr>
    <w:rPr>
      <w:rFonts w:cs="Segoe U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A4312B"/>
    <w:rPr>
      <w:rFonts w:ascii="Meiryo UI" w:hAnsi="Meiryo UI" w:cs="Segoe UI"/>
      <w:sz w:val="18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A4312B"/>
  </w:style>
  <w:style w:type="paragraph" w:styleId="af">
    <w:name w:val="Block Text"/>
    <w:basedOn w:val="a2"/>
    <w:uiPriority w:val="99"/>
    <w:semiHidden/>
    <w:unhideWhenUsed/>
    <w:rsid w:val="00A4312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0">
    <w:name w:val="Body Text"/>
    <w:basedOn w:val="a2"/>
    <w:link w:val="af1"/>
    <w:uiPriority w:val="99"/>
    <w:semiHidden/>
    <w:unhideWhenUsed/>
    <w:rsid w:val="00A4312B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A4312B"/>
    <w:rPr>
      <w:rFonts w:ascii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A4312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A4312B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A4312B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4312B"/>
    <w:rPr>
      <w:rFonts w:ascii="Meiryo UI" w:hAnsi="Meiryo UI"/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4312B"/>
    <w:pPr>
      <w:spacing w:after="16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A4312B"/>
    <w:rPr>
      <w:rFonts w:ascii="Meiryo UI" w:hAnsi="Meiryo UI"/>
    </w:rPr>
  </w:style>
  <w:style w:type="paragraph" w:styleId="af4">
    <w:name w:val="Body Text Indent"/>
    <w:basedOn w:val="a2"/>
    <w:link w:val="af5"/>
    <w:uiPriority w:val="99"/>
    <w:semiHidden/>
    <w:unhideWhenUsed/>
    <w:rsid w:val="00A4312B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A4312B"/>
    <w:rPr>
      <w:rFonts w:ascii="Meiryo UI" w:hAnsi="Meiryo UI"/>
    </w:rPr>
  </w:style>
  <w:style w:type="paragraph" w:styleId="25">
    <w:name w:val="Body Text First Indent 2"/>
    <w:basedOn w:val="af4"/>
    <w:link w:val="26"/>
    <w:uiPriority w:val="99"/>
    <w:semiHidden/>
    <w:unhideWhenUsed/>
    <w:rsid w:val="00A4312B"/>
    <w:pPr>
      <w:spacing w:after="16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A4312B"/>
    <w:rPr>
      <w:rFonts w:ascii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A4312B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A4312B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A4312B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4312B"/>
    <w:rPr>
      <w:rFonts w:ascii="Meiryo UI" w:hAnsi="Meiryo UI"/>
      <w:sz w:val="16"/>
      <w:szCs w:val="16"/>
    </w:rPr>
  </w:style>
  <w:style w:type="character" w:styleId="af6">
    <w:name w:val="Book Title"/>
    <w:basedOn w:val="a3"/>
    <w:uiPriority w:val="33"/>
    <w:semiHidden/>
    <w:unhideWhenUsed/>
    <w:qFormat/>
    <w:rsid w:val="00A4312B"/>
    <w:rPr>
      <w:rFonts w:ascii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A43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A4312B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4312B"/>
    <w:rPr>
      <w:rFonts w:ascii="Meiryo UI" w:hAnsi="Meiryo UI"/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A4312B"/>
    <w:pPr>
      <w:spacing w:line="240" w:lineRule="auto"/>
    </w:pPr>
    <w:rPr>
      <w:sz w:val="20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A4312B"/>
    <w:rPr>
      <w:rFonts w:ascii="Meiryo UI" w:hAnsi="Meiryo U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4312B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A4312B"/>
    <w:rPr>
      <w:rFonts w:ascii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A4312B"/>
  </w:style>
  <w:style w:type="character" w:customStyle="1" w:styleId="aff0">
    <w:name w:val="日付 (文字)"/>
    <w:basedOn w:val="a3"/>
    <w:link w:val="aff"/>
    <w:uiPriority w:val="99"/>
    <w:semiHidden/>
    <w:rsid w:val="00A4312B"/>
    <w:rPr>
      <w:rFonts w:ascii="Meiryo UI" w:hAnsi="Meiryo UI"/>
    </w:rPr>
  </w:style>
  <w:style w:type="paragraph" w:styleId="aff1">
    <w:name w:val="Document Map"/>
    <w:basedOn w:val="a2"/>
    <w:link w:val="aff2"/>
    <w:uiPriority w:val="99"/>
    <w:semiHidden/>
    <w:unhideWhenUsed/>
    <w:rsid w:val="00A4312B"/>
    <w:pPr>
      <w:spacing w:after="0" w:line="240" w:lineRule="auto"/>
    </w:pPr>
    <w:rPr>
      <w:rFonts w:cs="Segoe UI"/>
      <w:sz w:val="16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A4312B"/>
    <w:rPr>
      <w:rFonts w:ascii="Meiryo UI" w:hAnsi="Meiryo UI" w:cs="Segoe UI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A4312B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A4312B"/>
    <w:rPr>
      <w:rFonts w:ascii="Meiryo UI" w:hAnsi="Meiryo UI"/>
    </w:rPr>
  </w:style>
  <w:style w:type="character" w:styleId="aff5">
    <w:name w:val="Emphasis"/>
    <w:basedOn w:val="a3"/>
    <w:uiPriority w:val="20"/>
    <w:semiHidden/>
    <w:unhideWhenUsed/>
    <w:qFormat/>
    <w:rsid w:val="00A4312B"/>
    <w:rPr>
      <w:rFonts w:ascii="Meiryo UI" w:hAnsi="Meiryo UI"/>
      <w:i/>
      <w:iCs/>
    </w:rPr>
  </w:style>
  <w:style w:type="character" w:styleId="aff6">
    <w:name w:val="end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A4312B"/>
    <w:rPr>
      <w:rFonts w:ascii="Meiryo UI" w:hAnsi="Meiryo UI"/>
      <w:sz w:val="20"/>
      <w:szCs w:val="20"/>
    </w:rPr>
  </w:style>
  <w:style w:type="paragraph" w:styleId="aff9">
    <w:name w:val="envelope address"/>
    <w:basedOn w:val="a2"/>
    <w:uiPriority w:val="99"/>
    <w:semiHidden/>
    <w:unhideWhenUsed/>
    <w:rsid w:val="00A431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A4312B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b">
    <w:name w:val="FollowedHyperlink"/>
    <w:basedOn w:val="a3"/>
    <w:uiPriority w:val="99"/>
    <w:semiHidden/>
    <w:unhideWhenUsed/>
    <w:rsid w:val="00A4312B"/>
    <w:rPr>
      <w:rFonts w:ascii="Meiryo UI" w:hAnsi="Meiryo UI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d">
    <w:name w:val="フッター (文字)"/>
    <w:basedOn w:val="a3"/>
    <w:link w:val="affc"/>
    <w:uiPriority w:val="99"/>
    <w:rsid w:val="00A4312B"/>
    <w:rPr>
      <w:rFonts w:ascii="Meiryo UI" w:hAnsi="Meiryo UI"/>
    </w:rPr>
  </w:style>
  <w:style w:type="character" w:styleId="affe">
    <w:name w:val="foot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A4312B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1">
    <w:name w:val="Hashtag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3">
    <w:name w:val="ヘッダー (文字)"/>
    <w:basedOn w:val="a3"/>
    <w:link w:val="afff2"/>
    <w:uiPriority w:val="99"/>
    <w:rsid w:val="00A4312B"/>
    <w:rPr>
      <w:rFonts w:ascii="Meiryo UI" w:hAnsi="Meiryo UI"/>
    </w:rPr>
  </w:style>
  <w:style w:type="character" w:styleId="HTML">
    <w:name w:val="HTML Acronym"/>
    <w:basedOn w:val="a3"/>
    <w:uiPriority w:val="99"/>
    <w:semiHidden/>
    <w:unhideWhenUsed/>
    <w:rsid w:val="00A4312B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A4312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4312B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4312B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4312B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afff4">
    <w:name w:val="Hyperlink"/>
    <w:basedOn w:val="a3"/>
    <w:uiPriority w:val="99"/>
    <w:semiHidden/>
    <w:unhideWhenUsed/>
    <w:rsid w:val="00A4312B"/>
    <w:rPr>
      <w:rFonts w:ascii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80" w:hanging="280"/>
    </w:pPr>
  </w:style>
  <w:style w:type="paragraph" w:styleId="2a">
    <w:name w:val="index 2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560" w:hanging="280"/>
    </w:pPr>
  </w:style>
  <w:style w:type="paragraph" w:styleId="38">
    <w:name w:val="index 3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840" w:hanging="280"/>
    </w:pPr>
  </w:style>
  <w:style w:type="paragraph" w:styleId="44">
    <w:name w:val="index 4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120" w:hanging="280"/>
    </w:pPr>
  </w:style>
  <w:style w:type="paragraph" w:styleId="54">
    <w:name w:val="index 5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400" w:hanging="280"/>
    </w:pPr>
  </w:style>
  <w:style w:type="paragraph" w:styleId="62">
    <w:name w:val="index 6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680" w:hanging="280"/>
    </w:pPr>
  </w:style>
  <w:style w:type="paragraph" w:styleId="72">
    <w:name w:val="index 7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960" w:hanging="280"/>
    </w:pPr>
  </w:style>
  <w:style w:type="paragraph" w:styleId="81">
    <w:name w:val="index 8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520" w:hanging="280"/>
    </w:pPr>
  </w:style>
  <w:style w:type="paragraph" w:styleId="afff5">
    <w:name w:val="index heading"/>
    <w:basedOn w:val="a2"/>
    <w:next w:val="16"/>
    <w:uiPriority w:val="99"/>
    <w:semiHidden/>
    <w:unhideWhenUsed/>
    <w:rsid w:val="00A4312B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4312B"/>
    <w:rPr>
      <w:rFonts w:ascii="Meiryo UI" w:hAnsi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A431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A4312B"/>
    <w:rPr>
      <w:rFonts w:ascii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A4312B"/>
    <w:rPr>
      <w:rFonts w:ascii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431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A4312B"/>
    <w:rPr>
      <w:rFonts w:ascii="Meiryo UI" w:hAnsi="Meiryo UI"/>
    </w:rPr>
  </w:style>
  <w:style w:type="paragraph" w:styleId="afff7">
    <w:name w:val="List"/>
    <w:basedOn w:val="a2"/>
    <w:uiPriority w:val="99"/>
    <w:semiHidden/>
    <w:unhideWhenUsed/>
    <w:rsid w:val="00A4312B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A4312B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A4312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4312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4312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4312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4312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4312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4312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4312B"/>
    <w:pPr>
      <w:numPr>
        <w:numId w:val="8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A4312B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A4312B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A4312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4312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4312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4312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4312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4312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4312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4312B"/>
    <w:pPr>
      <w:numPr>
        <w:numId w:val="13"/>
      </w:numPr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A4312B"/>
    <w:pPr>
      <w:ind w:left="720"/>
      <w:contextualSpacing/>
    </w:pPr>
  </w:style>
  <w:style w:type="table" w:styleId="1e">
    <w:name w:val="List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A431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A4312B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A43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A4312B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A4312B"/>
    <w:pPr>
      <w:spacing w:after="0" w:line="240" w:lineRule="auto"/>
    </w:pPr>
    <w:rPr>
      <w:rFonts w:ascii="Meiryo UI" w:hAnsi="Meiryo UI"/>
    </w:rPr>
  </w:style>
  <w:style w:type="paragraph" w:styleId="Web">
    <w:name w:val="Normal (Web)"/>
    <w:basedOn w:val="a2"/>
    <w:uiPriority w:val="99"/>
    <w:semiHidden/>
    <w:unhideWhenUsed/>
    <w:rsid w:val="00A4312B"/>
    <w:rPr>
      <w:rFonts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A4312B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A4312B"/>
    <w:pPr>
      <w:spacing w:after="0" w:line="240" w:lineRule="auto"/>
    </w:pPr>
  </w:style>
  <w:style w:type="character" w:customStyle="1" w:styleId="affff2">
    <w:name w:val="記 (文字)"/>
    <w:basedOn w:val="a3"/>
    <w:link w:val="affff1"/>
    <w:uiPriority w:val="99"/>
    <w:semiHidden/>
    <w:rsid w:val="00A4312B"/>
    <w:rPr>
      <w:rFonts w:ascii="Meiryo UI" w:hAnsi="Meiryo UI"/>
    </w:rPr>
  </w:style>
  <w:style w:type="character" w:styleId="affff3">
    <w:name w:val="page number"/>
    <w:basedOn w:val="a3"/>
    <w:uiPriority w:val="99"/>
    <w:semiHidden/>
    <w:unhideWhenUsed/>
    <w:rsid w:val="00A4312B"/>
    <w:rPr>
      <w:rFonts w:ascii="Meiryo UI" w:hAnsi="Meiryo UI"/>
    </w:rPr>
  </w:style>
  <w:style w:type="table" w:styleId="1f">
    <w:name w:val="Plain Table 1"/>
    <w:basedOn w:val="a4"/>
    <w:uiPriority w:val="41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A4312B"/>
    <w:pPr>
      <w:spacing w:after="0" w:line="240" w:lineRule="auto"/>
    </w:pPr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A4312B"/>
    <w:rPr>
      <w:rFonts w:ascii="Meiryo UI" w:hAnsi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A431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A4312B"/>
    <w:rPr>
      <w:rFonts w:ascii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A4312B"/>
  </w:style>
  <w:style w:type="character" w:customStyle="1" w:styleId="affff9">
    <w:name w:val="挨拶文 (文字)"/>
    <w:basedOn w:val="a3"/>
    <w:link w:val="affff8"/>
    <w:uiPriority w:val="99"/>
    <w:semiHidden/>
    <w:rsid w:val="00A4312B"/>
    <w:rPr>
      <w:rFonts w:ascii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A4312B"/>
    <w:rPr>
      <w:rFonts w:ascii="Meiryo UI" w:hAnsi="Meiryo UI"/>
    </w:rPr>
  </w:style>
  <w:style w:type="character" w:styleId="affffc">
    <w:name w:val="Smart Hyperlink"/>
    <w:basedOn w:val="a3"/>
    <w:uiPriority w:val="99"/>
    <w:semiHidden/>
    <w:unhideWhenUsed/>
    <w:rsid w:val="00A4312B"/>
    <w:rPr>
      <w:rFonts w:ascii="Meiryo UI" w:hAnsi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A4312B"/>
    <w:rPr>
      <w:rFonts w:ascii="Meiryo UI" w:hAnsi="Meiryo UI"/>
      <w:b/>
      <w:bCs/>
    </w:rPr>
  </w:style>
  <w:style w:type="character" w:styleId="affffe">
    <w:name w:val="Subtle Emphasis"/>
    <w:basedOn w:val="a3"/>
    <w:uiPriority w:val="19"/>
    <w:semiHidden/>
    <w:unhideWhenUsed/>
    <w:qFormat/>
    <w:rsid w:val="00A4312B"/>
    <w:rPr>
      <w:rFonts w:ascii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A4312B"/>
    <w:rPr>
      <w:rFonts w:ascii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431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431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43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A431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431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A431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A431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A431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A431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A431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A431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A431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A431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A431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A431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431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A431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A431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A431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A431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A4312B"/>
    <w:pPr>
      <w:spacing w:after="0"/>
      <w:ind w:left="280" w:hanging="280"/>
    </w:pPr>
    <w:rPr>
      <w:rFonts w:eastAsia="Meiryo UI"/>
    </w:rPr>
  </w:style>
  <w:style w:type="paragraph" w:styleId="afffff4">
    <w:name w:val="table of figures"/>
    <w:basedOn w:val="a2"/>
    <w:next w:val="a2"/>
    <w:uiPriority w:val="99"/>
    <w:semiHidden/>
    <w:unhideWhenUsed/>
    <w:rsid w:val="00A4312B"/>
    <w:pPr>
      <w:spacing w:after="0"/>
    </w:pPr>
    <w:rPr>
      <w:rFonts w:eastAsia="Meiryo UI"/>
    </w:rPr>
  </w:style>
  <w:style w:type="table" w:styleId="afffff5">
    <w:name w:val="Table Professional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A431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A431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A431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A431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A4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431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431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431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A4312B"/>
    <w:pPr>
      <w:spacing w:before="120"/>
    </w:pPr>
    <w:rPr>
      <w:rFonts w:eastAsia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A4312B"/>
    <w:pPr>
      <w:spacing w:after="100"/>
    </w:pPr>
    <w:rPr>
      <w:rFonts w:eastAsia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A4312B"/>
    <w:pPr>
      <w:spacing w:after="100"/>
      <w:ind w:left="280"/>
    </w:pPr>
    <w:rPr>
      <w:rFonts w:eastAsia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A4312B"/>
    <w:pPr>
      <w:spacing w:after="100"/>
      <w:ind w:left="560"/>
    </w:pPr>
    <w:rPr>
      <w:rFonts w:eastAsia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A4312B"/>
    <w:pPr>
      <w:spacing w:after="100"/>
      <w:ind w:left="840"/>
    </w:pPr>
    <w:rPr>
      <w:rFonts w:eastAsia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A4312B"/>
    <w:pPr>
      <w:spacing w:after="100"/>
      <w:ind w:left="1120"/>
    </w:pPr>
    <w:rPr>
      <w:rFonts w:eastAsia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A4312B"/>
    <w:pPr>
      <w:spacing w:after="100"/>
      <w:ind w:left="1400"/>
    </w:pPr>
    <w:rPr>
      <w:rFonts w:eastAsia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A4312B"/>
    <w:pPr>
      <w:spacing w:after="100"/>
      <w:ind w:left="1680"/>
    </w:pPr>
    <w:rPr>
      <w:rFonts w:eastAsia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A4312B"/>
    <w:pPr>
      <w:spacing w:after="100"/>
      <w:ind w:left="1960"/>
    </w:pPr>
    <w:rPr>
      <w:rFonts w:eastAsia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A4312B"/>
    <w:pPr>
      <w:spacing w:after="100"/>
      <w:ind w:left="2240"/>
    </w:pPr>
    <w:rPr>
      <w:rFonts w:eastAsia="Meiryo UI"/>
    </w:rPr>
  </w:style>
  <w:style w:type="paragraph" w:styleId="afffff8">
    <w:name w:val="TOC Heading"/>
    <w:basedOn w:val="1"/>
    <w:next w:val="a2"/>
    <w:uiPriority w:val="39"/>
    <w:semiHidden/>
    <w:unhideWhenUsed/>
    <w:qFormat/>
    <w:rsid w:val="00A4312B"/>
    <w:pPr>
      <w:keepNext/>
      <w:keepLines/>
      <w:spacing w:before="240"/>
      <w:contextualSpacing w:val="0"/>
      <w:outlineLvl w:val="9"/>
    </w:pPr>
    <w:rPr>
      <w:rFonts w:eastAsia="Meiryo UI"/>
      <w:b w:val="0"/>
      <w:color w:val="2F5496" w:themeColor="accent1" w:themeShade="BF"/>
      <w:sz w:val="32"/>
    </w:rPr>
  </w:style>
  <w:style w:type="character" w:styleId="afffff9">
    <w:name w:val="Unresolved Mention"/>
    <w:basedOn w:val="a3"/>
    <w:uiPriority w:val="99"/>
    <w:semiHidden/>
    <w:unhideWhenUsed/>
    <w:rsid w:val="00A4312B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y\AppData\Local\Packages\Microsoft.Office.Desktop_8wekyb3d8bbwe\LocalCache\Roaming\Microsoft\Templates\&#12503;&#12524;&#12476;&#12531;&#12486;&#12540;&#12471;&#12519;&#12531;%20&#12494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プレゼンテーション ノート</Template>
  <TotalTime>97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川﨑洋幸</dc:creator>
  <cp:keywords/>
  <dc:description/>
  <cp:lastModifiedBy>介護 くすのき</cp:lastModifiedBy>
  <cp:revision>40</cp:revision>
  <cp:lastPrinted>2021-02-10T08:06:00Z</cp:lastPrinted>
  <dcterms:created xsi:type="dcterms:W3CDTF">2021-02-04T23:54:00Z</dcterms:created>
  <dcterms:modified xsi:type="dcterms:W3CDTF">2021-02-10T08:08:00Z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